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EE" w:rsidRDefault="00047BEE" w:rsidP="00E73F4A">
      <w:pPr>
        <w:jc w:val="center"/>
      </w:pPr>
      <w:r>
        <w:rPr>
          <w:rFonts w:hint="eastAsia"/>
          <w:b/>
          <w:bCs/>
          <w:color w:val="000000"/>
        </w:rPr>
        <w:t>《中华人民共和国境内外国人宗教活动管理规定》</w:t>
      </w:r>
    </w:p>
    <w:p w:rsidR="00047BEE" w:rsidRDefault="00047BEE" w:rsidP="00E73F4A">
      <w:pPr>
        <w:jc w:val="center"/>
      </w:pPr>
      <w:r w:rsidRPr="00E73F4A">
        <w:rPr>
          <w:rFonts w:hint="eastAsia"/>
        </w:rPr>
        <w:t>（</w:t>
      </w:r>
      <w:r w:rsidRPr="00E73F4A">
        <w:t>1994</w:t>
      </w:r>
      <w:r w:rsidRPr="00E73F4A">
        <w:rPr>
          <w:rFonts w:hint="eastAsia"/>
        </w:rPr>
        <w:t>年</w:t>
      </w:r>
      <w:r w:rsidRPr="00E73F4A">
        <w:t>1</w:t>
      </w:r>
      <w:r w:rsidRPr="00E73F4A">
        <w:rPr>
          <w:rFonts w:hint="eastAsia"/>
        </w:rPr>
        <w:t>月</w:t>
      </w:r>
      <w:r w:rsidRPr="00E73F4A">
        <w:t>31</w:t>
      </w:r>
      <w:r w:rsidRPr="00E73F4A">
        <w:rPr>
          <w:rFonts w:hint="eastAsia"/>
        </w:rPr>
        <w:t>日国务院令第</w:t>
      </w:r>
      <w:r w:rsidRPr="00E73F4A">
        <w:t>144</w:t>
      </w:r>
      <w:r w:rsidRPr="00E73F4A">
        <w:rPr>
          <w:rFonts w:hint="eastAsia"/>
        </w:rPr>
        <w:t>号发布）</w:t>
      </w:r>
    </w:p>
    <w:p w:rsidR="00047BEE" w:rsidRPr="00E73F4A" w:rsidRDefault="00047BEE" w:rsidP="00E73F4A">
      <w:pPr>
        <w:jc w:val="center"/>
      </w:pPr>
    </w:p>
    <w:p w:rsidR="00047BEE" w:rsidRPr="00E73F4A" w:rsidRDefault="00047BEE" w:rsidP="00E73F4A">
      <w:r w:rsidRPr="00E73F4A">
        <w:rPr>
          <w:rFonts w:hint="eastAsia"/>
        </w:rPr>
        <w:t xml:space="preserve">　　第一条　为了保障中华人民共和国境内外国人的宗教信仰自由，维护社会公共利益，根据宪法，制定本规定。</w:t>
      </w:r>
      <w:r w:rsidRPr="00E73F4A">
        <w:br/>
      </w:r>
      <w:r w:rsidRPr="00E73F4A">
        <w:rPr>
          <w:rFonts w:hint="eastAsia"/>
        </w:rPr>
        <w:t xml:space="preserve">　　第二条　中华人民共和国尊重在中国境内的外国人的宗教信仰自由，保护外国人在宗教方面同中国宗教界进行的友好往来和文化学术交流活动。</w:t>
      </w:r>
      <w:r w:rsidRPr="00E73F4A">
        <w:br/>
      </w:r>
      <w:r w:rsidRPr="00E73F4A">
        <w:rPr>
          <w:rFonts w:hint="eastAsia"/>
        </w:rPr>
        <w:t xml:space="preserve">　　第三条　外国人可以在中国境内的寺院、宫观、清真寺、教堂等宗教活动场所参加宗教活动。经省、自治区、直辖市以上宗教团体的邀请，外国人可以在中国宗教活动场所讲经、讲道。</w:t>
      </w:r>
      <w:r w:rsidRPr="00E73F4A">
        <w:br/>
      </w:r>
      <w:r w:rsidRPr="00E73F4A">
        <w:rPr>
          <w:rFonts w:hint="eastAsia"/>
        </w:rPr>
        <w:t xml:space="preserve">　　第四条　外国人可以在县级以上人民政府宗教事务部门认可的场所举行外国人参加的宗教活动。</w:t>
      </w:r>
      <w:r w:rsidRPr="00E73F4A">
        <w:br/>
      </w:r>
      <w:r w:rsidRPr="00E73F4A">
        <w:rPr>
          <w:rFonts w:hint="eastAsia"/>
        </w:rPr>
        <w:t xml:space="preserve">　　第五条　外国人在中国境内，可以邀请中国宗教教职人员为其举行洗礼、婚礼、葬礼和道场法会等宗教仪式。</w:t>
      </w:r>
      <w:r w:rsidRPr="00E73F4A">
        <w:br/>
      </w:r>
      <w:r w:rsidRPr="00E73F4A">
        <w:rPr>
          <w:rFonts w:hint="eastAsia"/>
        </w:rPr>
        <w:t xml:space="preserve">　　第六条　外国人进入中国国境，可以携带本人自用的宗教印刷品、宗教音像制品和其他宗教用品；携带超出本人自用的宗教印刷品、宗教音像制品和其他宗教用品入境，按照中国海关的有关规定办理。</w:t>
      </w:r>
      <w:r w:rsidRPr="00E73F4A">
        <w:br/>
      </w:r>
      <w:r w:rsidRPr="00E73F4A">
        <w:rPr>
          <w:rFonts w:hint="eastAsia"/>
        </w:rPr>
        <w:t xml:space="preserve">　　禁止携带有危害中国社会公共利益内容的宗教印刷品和宗教音像制品入境。</w:t>
      </w:r>
      <w:r w:rsidRPr="00E73F4A">
        <w:br/>
      </w:r>
      <w:r w:rsidRPr="00E73F4A">
        <w:rPr>
          <w:rFonts w:hint="eastAsia"/>
        </w:rPr>
        <w:t xml:space="preserve">　　第七条　外国人在中国境内招收为培养宗教教职人员的留学人员或者到中国宗教院校留学和讲学，按照中国的有关规定办理。</w:t>
      </w:r>
      <w:r w:rsidRPr="00E73F4A">
        <w:br/>
      </w:r>
      <w:r w:rsidRPr="00E73F4A">
        <w:rPr>
          <w:rFonts w:hint="eastAsia"/>
        </w:rPr>
        <w:t xml:space="preserve">　　第八条　外国人在中国境内进行宗教活动，应当遵守中国的法律、法规，不得在中国境内成立宗教组织、设立宗教办事机构、设立宗教活动场所或者开办宗教院校，不得在中国公民中发展教徒、委任宗教教职人员和进行其他传教活动。</w:t>
      </w:r>
      <w:r w:rsidRPr="00E73F4A">
        <w:br/>
      </w:r>
      <w:r w:rsidRPr="00E73F4A">
        <w:rPr>
          <w:rFonts w:hint="eastAsia"/>
        </w:rPr>
        <w:t xml:space="preserve">　　第九条　外国人违反本规定进行宗教活动的，县级以上人民政府宗教事务部门和其他有关部门应当予以劝阻、制止；构成违反外国人入境出境管理行为或者治安管理行为的，由公安机关依法进行处罚；构成犯罪的，由司法机关依法追究刑事责任。</w:t>
      </w:r>
      <w:r w:rsidRPr="00E73F4A">
        <w:br/>
      </w:r>
      <w:r w:rsidRPr="00E73F4A">
        <w:rPr>
          <w:rFonts w:hint="eastAsia"/>
        </w:rPr>
        <w:t xml:space="preserve">　　第十条　外国组织在中华人民共和国境内的宗教活动适用本规定。</w:t>
      </w:r>
      <w:r w:rsidRPr="00E73F4A">
        <w:br/>
      </w:r>
      <w:r w:rsidRPr="00E73F4A">
        <w:rPr>
          <w:rFonts w:hint="eastAsia"/>
        </w:rPr>
        <w:t xml:space="preserve">　　第十一条　侨居国外的中国公民在中国境内，台湾居民在大陆，香港、澳门居民在内地进行宗教活动，参照本规定执行。</w:t>
      </w:r>
      <w:r w:rsidRPr="00E73F4A">
        <w:br/>
      </w:r>
      <w:r w:rsidRPr="00E73F4A">
        <w:rPr>
          <w:rFonts w:hint="eastAsia"/>
        </w:rPr>
        <w:t xml:space="preserve">　　第十二条　本规定由国务院宗教事务部门负责解释。</w:t>
      </w:r>
      <w:r w:rsidRPr="00E73F4A">
        <w:br/>
      </w:r>
      <w:r w:rsidRPr="00E73F4A">
        <w:rPr>
          <w:rFonts w:hint="eastAsia"/>
        </w:rPr>
        <w:t xml:space="preserve">　　第十三条　本规定自发布之日起施行。</w:t>
      </w:r>
    </w:p>
    <w:p w:rsidR="00047BEE" w:rsidRPr="00EB6FCE" w:rsidRDefault="00047BEE"/>
    <w:sectPr w:rsidR="00047BEE" w:rsidRPr="00EB6FCE" w:rsidSect="00293F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BEE" w:rsidRDefault="00047BEE" w:rsidP="00EB6FCE">
      <w:r>
        <w:separator/>
      </w:r>
    </w:p>
  </w:endnote>
  <w:endnote w:type="continuationSeparator" w:id="1">
    <w:p w:rsidR="00047BEE" w:rsidRDefault="00047BEE" w:rsidP="00EB6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BEE" w:rsidRDefault="00047BEE" w:rsidP="00EB6FCE">
      <w:r>
        <w:separator/>
      </w:r>
    </w:p>
  </w:footnote>
  <w:footnote w:type="continuationSeparator" w:id="1">
    <w:p w:rsidR="00047BEE" w:rsidRDefault="00047BEE" w:rsidP="00EB6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FCE"/>
    <w:rsid w:val="00047BEE"/>
    <w:rsid w:val="001D207B"/>
    <w:rsid w:val="00282DCA"/>
    <w:rsid w:val="00293F24"/>
    <w:rsid w:val="009C637A"/>
    <w:rsid w:val="00E73F4A"/>
    <w:rsid w:val="00EB6F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2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6F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6FCE"/>
    <w:rPr>
      <w:rFonts w:cs="Times New Roman"/>
      <w:sz w:val="18"/>
      <w:szCs w:val="18"/>
    </w:rPr>
  </w:style>
  <w:style w:type="paragraph" w:styleId="Footer">
    <w:name w:val="footer"/>
    <w:basedOn w:val="Normal"/>
    <w:link w:val="FooterChar"/>
    <w:uiPriority w:val="99"/>
    <w:semiHidden/>
    <w:rsid w:val="00EB6F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6FCE"/>
    <w:rPr>
      <w:rFonts w:cs="Times New Roman"/>
      <w:sz w:val="18"/>
      <w:szCs w:val="18"/>
    </w:rPr>
  </w:style>
  <w:style w:type="paragraph" w:styleId="BalloonText">
    <w:name w:val="Balloon Text"/>
    <w:basedOn w:val="Normal"/>
    <w:link w:val="BalloonTextChar"/>
    <w:uiPriority w:val="99"/>
    <w:semiHidden/>
    <w:rsid w:val="00EB6FCE"/>
    <w:rPr>
      <w:sz w:val="18"/>
      <w:szCs w:val="18"/>
    </w:rPr>
  </w:style>
  <w:style w:type="character" w:customStyle="1" w:styleId="BalloonTextChar">
    <w:name w:val="Balloon Text Char"/>
    <w:basedOn w:val="DefaultParagraphFont"/>
    <w:link w:val="BalloonText"/>
    <w:uiPriority w:val="99"/>
    <w:semiHidden/>
    <w:locked/>
    <w:rsid w:val="00EB6FC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07717279">
      <w:marLeft w:val="0"/>
      <w:marRight w:val="0"/>
      <w:marTop w:val="0"/>
      <w:marBottom w:val="0"/>
      <w:divBdr>
        <w:top w:val="none" w:sz="0" w:space="0" w:color="auto"/>
        <w:left w:val="none" w:sz="0" w:space="0" w:color="auto"/>
        <w:bottom w:val="none" w:sz="0" w:space="0" w:color="auto"/>
        <w:right w:val="none" w:sz="0" w:space="0" w:color="auto"/>
      </w:divBdr>
      <w:divsChild>
        <w:div w:id="1207717280">
          <w:marLeft w:val="0"/>
          <w:marRight w:val="0"/>
          <w:marTop w:val="0"/>
          <w:marBottom w:val="0"/>
          <w:divBdr>
            <w:top w:val="none" w:sz="0" w:space="0" w:color="auto"/>
            <w:left w:val="none" w:sz="0" w:space="0" w:color="auto"/>
            <w:bottom w:val="none" w:sz="0" w:space="0" w:color="auto"/>
            <w:right w:val="none" w:sz="0" w:space="0" w:color="auto"/>
          </w:divBdr>
          <w:divsChild>
            <w:div w:id="1207717281">
              <w:marLeft w:val="0"/>
              <w:marRight w:val="0"/>
              <w:marTop w:val="0"/>
              <w:marBottom w:val="0"/>
              <w:divBdr>
                <w:top w:val="none" w:sz="0" w:space="0" w:color="auto"/>
                <w:left w:val="none" w:sz="0" w:space="0" w:color="auto"/>
                <w:bottom w:val="none" w:sz="0" w:space="0" w:color="auto"/>
                <w:right w:val="none" w:sz="0" w:space="0" w:color="auto"/>
              </w:divBdr>
              <w:divsChild>
                <w:div w:id="1207717277">
                  <w:marLeft w:val="0"/>
                  <w:marRight w:val="0"/>
                  <w:marTop w:val="0"/>
                  <w:marBottom w:val="0"/>
                  <w:divBdr>
                    <w:top w:val="none" w:sz="0" w:space="0" w:color="auto"/>
                    <w:left w:val="none" w:sz="0" w:space="0" w:color="auto"/>
                    <w:bottom w:val="none" w:sz="0" w:space="0" w:color="auto"/>
                    <w:right w:val="none" w:sz="0" w:space="0" w:color="auto"/>
                  </w:divBdr>
                  <w:divsChild>
                    <w:div w:id="120771728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207717282">
      <w:marLeft w:val="0"/>
      <w:marRight w:val="0"/>
      <w:marTop w:val="0"/>
      <w:marBottom w:val="0"/>
      <w:divBdr>
        <w:top w:val="none" w:sz="0" w:space="0" w:color="auto"/>
        <w:left w:val="none" w:sz="0" w:space="0" w:color="auto"/>
        <w:bottom w:val="none" w:sz="0" w:space="0" w:color="auto"/>
        <w:right w:val="none" w:sz="0" w:space="0" w:color="auto"/>
      </w:divBdr>
      <w:divsChild>
        <w:div w:id="1207717278">
          <w:marLeft w:val="0"/>
          <w:marRight w:val="0"/>
          <w:marTop w:val="0"/>
          <w:marBottom w:val="0"/>
          <w:divBdr>
            <w:top w:val="none" w:sz="0" w:space="0" w:color="auto"/>
            <w:left w:val="none" w:sz="0" w:space="0" w:color="auto"/>
            <w:bottom w:val="none" w:sz="0" w:space="0" w:color="auto"/>
            <w:right w:val="none" w:sz="0" w:space="0" w:color="auto"/>
          </w:divBdr>
          <w:divsChild>
            <w:div w:id="1207717283">
              <w:marLeft w:val="0"/>
              <w:marRight w:val="0"/>
              <w:marTop w:val="0"/>
              <w:marBottom w:val="0"/>
              <w:divBdr>
                <w:top w:val="none" w:sz="0" w:space="0" w:color="auto"/>
                <w:left w:val="none" w:sz="0" w:space="0" w:color="auto"/>
                <w:bottom w:val="none" w:sz="0" w:space="0" w:color="auto"/>
                <w:right w:val="none" w:sz="0" w:space="0" w:color="auto"/>
              </w:divBdr>
              <w:divsChild>
                <w:div w:id="1207717275">
                  <w:marLeft w:val="0"/>
                  <w:marRight w:val="0"/>
                  <w:marTop w:val="0"/>
                  <w:marBottom w:val="0"/>
                  <w:divBdr>
                    <w:top w:val="none" w:sz="0" w:space="0" w:color="auto"/>
                    <w:left w:val="none" w:sz="0" w:space="0" w:color="auto"/>
                    <w:bottom w:val="none" w:sz="0" w:space="0" w:color="auto"/>
                    <w:right w:val="none" w:sz="0" w:space="0" w:color="auto"/>
                  </w:divBdr>
                  <w:divsChild>
                    <w:div w:id="120771727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207717287">
      <w:marLeft w:val="0"/>
      <w:marRight w:val="0"/>
      <w:marTop w:val="0"/>
      <w:marBottom w:val="0"/>
      <w:divBdr>
        <w:top w:val="none" w:sz="0" w:space="0" w:color="auto"/>
        <w:left w:val="none" w:sz="0" w:space="0" w:color="auto"/>
        <w:bottom w:val="none" w:sz="0" w:space="0" w:color="auto"/>
        <w:right w:val="none" w:sz="0" w:space="0" w:color="auto"/>
      </w:divBdr>
      <w:divsChild>
        <w:div w:id="1207717288">
          <w:marLeft w:val="0"/>
          <w:marRight w:val="0"/>
          <w:marTop w:val="0"/>
          <w:marBottom w:val="0"/>
          <w:divBdr>
            <w:top w:val="none" w:sz="0" w:space="0" w:color="auto"/>
            <w:left w:val="none" w:sz="0" w:space="0" w:color="auto"/>
            <w:bottom w:val="none" w:sz="0" w:space="0" w:color="auto"/>
            <w:right w:val="none" w:sz="0" w:space="0" w:color="auto"/>
          </w:divBdr>
          <w:divsChild>
            <w:div w:id="1207717293">
              <w:marLeft w:val="0"/>
              <w:marRight w:val="0"/>
              <w:marTop w:val="100"/>
              <w:marBottom w:val="100"/>
              <w:divBdr>
                <w:top w:val="none" w:sz="0" w:space="0" w:color="auto"/>
                <w:left w:val="none" w:sz="0" w:space="0" w:color="auto"/>
                <w:bottom w:val="none" w:sz="0" w:space="0" w:color="auto"/>
                <w:right w:val="none" w:sz="0" w:space="0" w:color="auto"/>
              </w:divBdr>
              <w:divsChild>
                <w:div w:id="1207717285">
                  <w:marLeft w:val="0"/>
                  <w:marRight w:val="0"/>
                  <w:marTop w:val="0"/>
                  <w:marBottom w:val="0"/>
                  <w:divBdr>
                    <w:top w:val="none" w:sz="0" w:space="0" w:color="auto"/>
                    <w:left w:val="none" w:sz="0" w:space="0" w:color="auto"/>
                    <w:bottom w:val="none" w:sz="0" w:space="0" w:color="auto"/>
                    <w:right w:val="none" w:sz="0" w:space="0" w:color="auto"/>
                  </w:divBdr>
                  <w:divsChild>
                    <w:div w:id="1207717291">
                      <w:marLeft w:val="30"/>
                      <w:marRight w:val="70"/>
                      <w:marTop w:val="70"/>
                      <w:marBottom w:val="0"/>
                      <w:divBdr>
                        <w:top w:val="single" w:sz="4" w:space="0" w:color="C3DDF4"/>
                        <w:left w:val="single" w:sz="4" w:space="0" w:color="C3DDF4"/>
                        <w:bottom w:val="single" w:sz="4" w:space="0" w:color="C3DDF4"/>
                        <w:right w:val="single" w:sz="4" w:space="0" w:color="C3DDF4"/>
                      </w:divBdr>
                      <w:divsChild>
                        <w:div w:id="12077172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07717290">
      <w:marLeft w:val="0"/>
      <w:marRight w:val="0"/>
      <w:marTop w:val="0"/>
      <w:marBottom w:val="0"/>
      <w:divBdr>
        <w:top w:val="none" w:sz="0" w:space="0" w:color="auto"/>
        <w:left w:val="none" w:sz="0" w:space="0" w:color="auto"/>
        <w:bottom w:val="none" w:sz="0" w:space="0" w:color="auto"/>
        <w:right w:val="none" w:sz="0" w:space="0" w:color="auto"/>
      </w:divBdr>
      <w:divsChild>
        <w:div w:id="1207717294">
          <w:marLeft w:val="0"/>
          <w:marRight w:val="0"/>
          <w:marTop w:val="0"/>
          <w:marBottom w:val="0"/>
          <w:divBdr>
            <w:top w:val="none" w:sz="0" w:space="0" w:color="auto"/>
            <w:left w:val="none" w:sz="0" w:space="0" w:color="auto"/>
            <w:bottom w:val="none" w:sz="0" w:space="0" w:color="auto"/>
            <w:right w:val="none" w:sz="0" w:space="0" w:color="auto"/>
          </w:divBdr>
          <w:divsChild>
            <w:div w:id="1207717286">
              <w:marLeft w:val="0"/>
              <w:marRight w:val="0"/>
              <w:marTop w:val="100"/>
              <w:marBottom w:val="100"/>
              <w:divBdr>
                <w:top w:val="none" w:sz="0" w:space="0" w:color="auto"/>
                <w:left w:val="none" w:sz="0" w:space="0" w:color="auto"/>
                <w:bottom w:val="none" w:sz="0" w:space="0" w:color="auto"/>
                <w:right w:val="none" w:sz="0" w:space="0" w:color="auto"/>
              </w:divBdr>
              <w:divsChild>
                <w:div w:id="1207717292">
                  <w:marLeft w:val="0"/>
                  <w:marRight w:val="0"/>
                  <w:marTop w:val="0"/>
                  <w:marBottom w:val="0"/>
                  <w:divBdr>
                    <w:top w:val="none" w:sz="0" w:space="0" w:color="auto"/>
                    <w:left w:val="none" w:sz="0" w:space="0" w:color="auto"/>
                    <w:bottom w:val="none" w:sz="0" w:space="0" w:color="auto"/>
                    <w:right w:val="none" w:sz="0" w:space="0" w:color="auto"/>
                  </w:divBdr>
                  <w:divsChild>
                    <w:div w:id="1207717289">
                      <w:marLeft w:val="30"/>
                      <w:marRight w:val="70"/>
                      <w:marTop w:val="70"/>
                      <w:marBottom w:val="0"/>
                      <w:divBdr>
                        <w:top w:val="single" w:sz="4" w:space="0" w:color="C3DDF4"/>
                        <w:left w:val="single" w:sz="4" w:space="0" w:color="C3DDF4"/>
                        <w:bottom w:val="single" w:sz="4" w:space="0" w:color="C3DDF4"/>
                        <w:right w:val="single" w:sz="4" w:space="0" w:color="C3DDF4"/>
                      </w:divBdr>
                      <w:divsChild>
                        <w:div w:id="1207717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131</Words>
  <Characters>751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User</cp:lastModifiedBy>
  <cp:revision>4</cp:revision>
  <dcterms:created xsi:type="dcterms:W3CDTF">2014-06-25T01:57:00Z</dcterms:created>
  <dcterms:modified xsi:type="dcterms:W3CDTF">2015-03-10T01:54:00Z</dcterms:modified>
</cp:coreProperties>
</file>